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5" w:rsidRDefault="002265C5" w:rsidP="00E33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</w:p>
    <w:p w:rsidR="002265C5" w:rsidRDefault="002265C5" w:rsidP="00E33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D91A3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КАЛЕНДАРНО-ТЕМАТИЧЕСКОЕ ПЛАНИРОВАНИЕ</w:t>
      </w:r>
    </w:p>
    <w:p w:rsidR="002265C5" w:rsidRPr="001A3101" w:rsidRDefault="002265C5" w:rsidP="003828B8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7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130"/>
        <w:gridCol w:w="720"/>
        <w:gridCol w:w="1019"/>
        <w:gridCol w:w="2480"/>
        <w:gridCol w:w="2981"/>
        <w:gridCol w:w="3060"/>
        <w:gridCol w:w="1080"/>
        <w:gridCol w:w="2208"/>
      </w:tblGrid>
      <w:tr w:rsidR="002265C5" w:rsidRPr="00FB48AD" w:rsidTr="00135F94">
        <w:trPr>
          <w:trHeight w:val="731"/>
        </w:trPr>
        <w:tc>
          <w:tcPr>
            <w:tcW w:w="578" w:type="dxa"/>
            <w:vMerge w:val="restart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№</w:t>
            </w:r>
          </w:p>
        </w:tc>
        <w:tc>
          <w:tcPr>
            <w:tcW w:w="3130" w:type="dxa"/>
            <w:vMerge w:val="restart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Уроклэн темаез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 xml:space="preserve">Час 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265C5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 xml:space="preserve">Уроклэн </w:t>
            </w:r>
          </w:p>
          <w:p w:rsidR="002265C5" w:rsidRDefault="002265C5" w:rsidP="009D50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</w:t>
            </w:r>
            <w:r w:rsidRPr="00FB48AD">
              <w:rPr>
                <w:b/>
              </w:rPr>
              <w:t>ипез</w:t>
            </w:r>
          </w:p>
          <w:p w:rsidR="002265C5" w:rsidRPr="00007AE7" w:rsidRDefault="002265C5" w:rsidP="009D5039">
            <w:pPr>
              <w:rPr>
                <w:b/>
                <w:lang w:val="ru-RU"/>
              </w:rPr>
            </w:pPr>
          </w:p>
        </w:tc>
        <w:tc>
          <w:tcPr>
            <w:tcW w:w="2480" w:type="dxa"/>
            <w:vMerge w:val="restart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Уроклэн пуштросэз</w:t>
            </w:r>
          </w:p>
        </w:tc>
        <w:tc>
          <w:tcPr>
            <w:tcW w:w="2981" w:type="dxa"/>
            <w:vMerge w:val="restart"/>
            <w:shd w:val="clear" w:color="auto" w:fill="FFFFFF"/>
          </w:tcPr>
          <w:p w:rsidR="002265C5" w:rsidRPr="004F5310" w:rsidRDefault="002265C5" w:rsidP="009D50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Тодонлык но</w:t>
            </w:r>
          </w:p>
          <w:p w:rsidR="002265C5" w:rsidRPr="00FB48AD" w:rsidRDefault="002265C5" w:rsidP="009D5039">
            <w:pPr>
              <w:rPr>
                <w:b/>
              </w:rPr>
            </w:pPr>
            <w:r>
              <w:rPr>
                <w:b/>
                <w:lang w:val="ru-RU"/>
              </w:rPr>
              <w:t>б</w:t>
            </w:r>
            <w:r w:rsidRPr="00FB48AD">
              <w:rPr>
                <w:b/>
              </w:rPr>
              <w:t>ыгатонлык</w:t>
            </w:r>
          </w:p>
        </w:tc>
        <w:tc>
          <w:tcPr>
            <w:tcW w:w="3060" w:type="dxa"/>
            <w:vMerge w:val="restart"/>
            <w:shd w:val="clear" w:color="auto" w:fill="FFFFFF"/>
          </w:tcPr>
          <w:p w:rsidR="002265C5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 xml:space="preserve">Кыл радъян но </w:t>
            </w:r>
          </w:p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контроль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Ортчоно дырыз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3130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2480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2981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  <w:r w:rsidRPr="00FB48AD">
              <w:rPr>
                <w:b/>
              </w:rPr>
              <w:t>Пла</w:t>
            </w:r>
          </w:p>
          <w:p w:rsidR="002265C5" w:rsidRPr="00FB48AD" w:rsidRDefault="002265C5" w:rsidP="004F5310">
            <w:pPr>
              <w:jc w:val="center"/>
              <w:rPr>
                <w:b/>
              </w:rPr>
            </w:pPr>
            <w:r w:rsidRPr="00FB48AD">
              <w:rPr>
                <w:b/>
              </w:rPr>
              <w:t>нъя</w:t>
            </w: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Факти-</w:t>
            </w:r>
          </w:p>
          <w:p w:rsidR="002265C5" w:rsidRPr="00FB48AD" w:rsidRDefault="002265C5" w:rsidP="009D5039">
            <w:pPr>
              <w:rPr>
                <w:b/>
              </w:rPr>
            </w:pPr>
            <w:r w:rsidRPr="00FB48AD">
              <w:rPr>
                <w:b/>
              </w:rPr>
              <w:t>чески</w:t>
            </w:r>
          </w:p>
        </w:tc>
      </w:tr>
      <w:tr w:rsidR="002265C5" w:rsidRPr="00FB48AD" w:rsidTr="00135F94">
        <w:trPr>
          <w:trHeight w:val="381"/>
        </w:trPr>
        <w:tc>
          <w:tcPr>
            <w:tcW w:w="578" w:type="dxa"/>
            <w:shd w:val="clear" w:color="auto" w:fill="FFFFFF"/>
          </w:tcPr>
          <w:p w:rsidR="002265C5" w:rsidRPr="00007AE7" w:rsidRDefault="002265C5" w:rsidP="009D5039">
            <w:pPr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1</w:t>
            </w:r>
          </w:p>
        </w:tc>
        <w:tc>
          <w:tcPr>
            <w:tcW w:w="3130" w:type="dxa"/>
            <w:shd w:val="clear" w:color="auto" w:fill="FFFFFF"/>
          </w:tcPr>
          <w:p w:rsidR="002265C5" w:rsidRPr="00007AE7" w:rsidRDefault="002265C5" w:rsidP="00007AE7">
            <w:pPr>
              <w:spacing w:line="276" w:lineRule="auto"/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2265C5" w:rsidRPr="00007AE7" w:rsidRDefault="002265C5" w:rsidP="00007AE7">
            <w:pPr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3</w:t>
            </w:r>
          </w:p>
        </w:tc>
        <w:tc>
          <w:tcPr>
            <w:tcW w:w="1019" w:type="dxa"/>
            <w:shd w:val="clear" w:color="auto" w:fill="FFFFFF"/>
          </w:tcPr>
          <w:p w:rsidR="002265C5" w:rsidRPr="00007AE7" w:rsidRDefault="002265C5" w:rsidP="00007AE7">
            <w:pPr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4</w:t>
            </w:r>
          </w:p>
        </w:tc>
        <w:tc>
          <w:tcPr>
            <w:tcW w:w="2480" w:type="dxa"/>
            <w:shd w:val="clear" w:color="auto" w:fill="FFFFFF"/>
          </w:tcPr>
          <w:p w:rsidR="002265C5" w:rsidRPr="00007AE7" w:rsidRDefault="002265C5" w:rsidP="00007AE7">
            <w:pPr>
              <w:spacing w:line="276" w:lineRule="auto"/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5</w:t>
            </w:r>
          </w:p>
        </w:tc>
        <w:tc>
          <w:tcPr>
            <w:tcW w:w="2981" w:type="dxa"/>
            <w:shd w:val="clear" w:color="auto" w:fill="FFFFFF"/>
          </w:tcPr>
          <w:p w:rsidR="002265C5" w:rsidRPr="00007AE7" w:rsidRDefault="002265C5" w:rsidP="00007AE7">
            <w:pPr>
              <w:spacing w:line="276" w:lineRule="auto"/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6</w:t>
            </w:r>
          </w:p>
        </w:tc>
        <w:tc>
          <w:tcPr>
            <w:tcW w:w="3060" w:type="dxa"/>
            <w:shd w:val="clear" w:color="auto" w:fill="FFFFFF"/>
          </w:tcPr>
          <w:p w:rsidR="002265C5" w:rsidRPr="00007AE7" w:rsidRDefault="002265C5" w:rsidP="00007AE7">
            <w:pPr>
              <w:spacing w:line="276" w:lineRule="auto"/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2265C5" w:rsidRPr="00007AE7" w:rsidRDefault="002265C5" w:rsidP="004F5310">
            <w:pPr>
              <w:jc w:val="center"/>
              <w:rPr>
                <w:b/>
                <w:lang w:val="ru-RU"/>
              </w:rPr>
            </w:pPr>
            <w:r w:rsidRPr="00007AE7">
              <w:rPr>
                <w:b/>
                <w:lang w:val="ru-RU"/>
              </w:rPr>
              <w:t>8</w:t>
            </w:r>
          </w:p>
        </w:tc>
        <w:tc>
          <w:tcPr>
            <w:tcW w:w="2208" w:type="dxa"/>
            <w:shd w:val="clear" w:color="auto" w:fill="FFFFFF"/>
          </w:tcPr>
          <w:p w:rsidR="002265C5" w:rsidRPr="00007AE7" w:rsidRDefault="002265C5" w:rsidP="00007A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2265C5" w:rsidRPr="00FB48AD" w:rsidTr="00135F94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Pr="00007AE7" w:rsidRDefault="002265C5" w:rsidP="00007AE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Азькыл – 1 час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007AE7" w:rsidRDefault="002265C5" w:rsidP="009D5039">
            <w:r w:rsidRPr="00007AE7">
              <w:t>1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 искусство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BC01BA" w:rsidRDefault="002265C5" w:rsidP="009D5039">
            <w:pPr>
              <w:rPr>
                <w:lang w:val="ru-RU"/>
              </w:rPr>
            </w:pPr>
            <w:r w:rsidRPr="00BC01BA">
              <w:rPr>
                <w:lang w:val="ru-RU"/>
              </w:rPr>
              <w:t>Кене</w:t>
            </w:r>
            <w:r>
              <w:rPr>
                <w:lang w:val="ru-RU"/>
              </w:rPr>
              <w:t>-</w:t>
            </w:r>
            <w:r w:rsidRPr="00BC01BA">
              <w:rPr>
                <w:lang w:val="ru-RU"/>
              </w:rPr>
              <w:t xml:space="preserve">шон 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Эпос, лирика но драма сярысь валан сётоно.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42F3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калык  кылбурет но литература сярысь. </w:t>
            </w:r>
          </w:p>
          <w:p w:rsidR="002265C5" w:rsidRPr="00BE5AE4" w:rsidRDefault="002265C5" w:rsidP="009D5039">
            <w:pPr>
              <w:spacing w:line="276" w:lineRule="auto"/>
              <w:jc w:val="both"/>
              <w:rPr>
                <w:b/>
                <w:lang w:val="ru-RU"/>
              </w:rPr>
            </w:pPr>
            <w:r w:rsidRPr="00BE5AE4">
              <w:rPr>
                <w:b/>
                <w:lang w:val="ru-RU"/>
              </w:rPr>
              <w:t xml:space="preserve">Быгатоно </w:t>
            </w:r>
            <w:r>
              <w:rPr>
                <w:lang w:val="ru-RU"/>
              </w:rPr>
              <w:t>калык  кылбуретлэсь но литературалэсь  портэмлыксэс висъяны.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 искусство сярысь вераськон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Pr="00007AE7" w:rsidRDefault="002265C5" w:rsidP="00007AE7">
            <w:pPr>
              <w:jc w:val="center"/>
              <w:rPr>
                <w:b/>
              </w:rPr>
            </w:pPr>
            <w:r w:rsidRPr="00007AE7">
              <w:rPr>
                <w:b/>
                <w:lang w:val="ru-RU"/>
              </w:rPr>
              <w:t>Фольклор (3+1)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007AE7" w:rsidRDefault="002265C5" w:rsidP="009D5039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Мифъёс. Дуннелэн кылдэмез.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BC01BA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 xml:space="preserve">Комбинированной 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Миф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Pr="00671137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>
              <w:rPr>
                <w:lang w:val="ru-RU"/>
              </w:rPr>
              <w:t xml:space="preserve"> мифъёс сярысь.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2C42F3">
              <w:rPr>
                <w:lang w:val="ru-RU"/>
              </w:rPr>
              <w:t>эскерыны отысь образъёслэсь портэмлыксэс.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Дуннелэн, Инсьорлэн, Музъемлэн, Адямилэн кылдэмзы сярысь вераськон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007AE7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Кылдысин сярысь мадь.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удмурт инмаръёс сярысь миф</w:t>
            </w:r>
            <w:r>
              <w:rPr>
                <w:lang w:val="ru-RU"/>
              </w:rPr>
              <w:t>ъёсты</w:t>
            </w:r>
            <w:r w:rsidRPr="002C603C">
              <w:rPr>
                <w:lang w:val="ru-RU"/>
              </w:rPr>
              <w:t>.</w:t>
            </w:r>
          </w:p>
          <w:p w:rsidR="002265C5" w:rsidRPr="002C42F3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инмаръёслы сизем мифез эскерыны.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 xml:space="preserve">Инкуазь анайёс: Шунды-мумы, Музъем-мумы, Инву-мумы – </w:t>
            </w:r>
            <w:r>
              <w:rPr>
                <w:lang w:val="ru-RU"/>
              </w:rPr>
              <w:t xml:space="preserve">инмаръёс </w:t>
            </w:r>
            <w:r w:rsidRPr="002C603C">
              <w:rPr>
                <w:lang w:val="ru-RU"/>
              </w:rPr>
              <w:t>сярысь вераськон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Мадиськонъёс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Мадиськон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мадиськонъёслэсь</w:t>
            </w:r>
            <w:r w:rsidRPr="002C603C">
              <w:rPr>
                <w:lang w:val="ru-RU"/>
              </w:rPr>
              <w:t xml:space="preserve"> чеберлыкен</w:t>
            </w:r>
            <w:r>
              <w:rPr>
                <w:lang w:val="ru-RU"/>
              </w:rPr>
              <w:t>сэс.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 w:rsidRPr="002C603C">
              <w:rPr>
                <w:lang w:val="ru-RU"/>
              </w:rPr>
              <w:t>дями-тирлык-инкуазь темаослы кылдытэм мад</w:t>
            </w:r>
            <w:r>
              <w:rPr>
                <w:lang w:val="ru-RU"/>
              </w:rPr>
              <w:t>иськонъёсты висъяны.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Мадиськонъёс малпан.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</w:rPr>
            </w:pPr>
            <w:r w:rsidRPr="00D07863">
              <w:rPr>
                <w:i/>
              </w:rPr>
              <w:t>Внекл. Лыдзон. «Фольклор – калыклэн синучконэз»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547ADE">
              <w:rPr>
                <w:b/>
                <w:i/>
                <w:lang w:val="ru-RU"/>
              </w:rPr>
              <w:t>Быгатоно</w:t>
            </w:r>
            <w:r w:rsidRPr="00D0786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калыклэсь калык устолыксэ эсекрыны.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Калык устолыклэн узырлыкез сярысь вераськон. Вн. чт. №1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Pr="00B44DA0" w:rsidRDefault="002265C5" w:rsidP="003C40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Эпос (24 + 6)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Эпос сярысь валан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Эпос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эпос сярысь валанэн</w:t>
            </w:r>
            <w:r>
              <w:rPr>
                <w:lang w:val="ru-RU"/>
              </w:rPr>
              <w:t>эз.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547ADE">
              <w:rPr>
                <w:lang w:val="ru-RU"/>
              </w:rPr>
              <w:t>эпослэсь валтись тодметъёссэ висъяны.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К. Герд. «Гондыръёс» поэма-выжыкыл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Кылбурчилэн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Поэма-выжыкыл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авторен кылдытэм выжыкы-поэмаез.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2C603C">
              <w:rPr>
                <w:lang w:val="ru-RU"/>
              </w:rPr>
              <w:t>оэмалэн пуштросэзъя ужан</w:t>
            </w:r>
            <w:r>
              <w:rPr>
                <w:lang w:val="ru-RU"/>
              </w:rPr>
              <w:t>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Кластер кылдытон К. Гердлэн биографиезъя.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«Гондыръёс» поэма-выжыкыл бордын ужан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Выжыкыл-поэмалэн кылбур тусыз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>
              <w:rPr>
                <w:lang w:val="ru-RU"/>
              </w:rPr>
              <w:t xml:space="preserve"> азьтэмъёс но капчиен узырмыны тыршисьёсты.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547ADE">
              <w:rPr>
                <w:lang w:val="ru-RU"/>
              </w:rPr>
              <w:t>геройёслы дунъет сётыны.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Азьтэмъёс но капчиен узырмыны тыршисьёс сярысь кенешон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D07863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D07863" w:rsidRDefault="002265C5" w:rsidP="009D503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9.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Вн. лыдз. В.Садовников. «Туганай но Зара»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547ADE">
              <w:rPr>
                <w:b/>
                <w:i/>
                <w:lang w:val="ru-RU"/>
              </w:rPr>
              <w:t>Быгатоно</w:t>
            </w:r>
            <w:r w:rsidRPr="00D0786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</w:t>
            </w:r>
            <w:r w:rsidRPr="00D07863">
              <w:rPr>
                <w:i/>
                <w:lang w:val="ru-RU"/>
              </w:rPr>
              <w:t>втор</w:t>
            </w:r>
            <w:r>
              <w:rPr>
                <w:i/>
                <w:lang w:val="ru-RU"/>
              </w:rPr>
              <w:t>ен кылдытэм выжыкыл бордын ужаны.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Вн.чт. № 2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Кедра Митрей.»Сурсву»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Верос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Pr="00547ADE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E55178">
              <w:t xml:space="preserve"> веросын удмурт калыклэсь Октябрь революцилэсь азьло</w:t>
            </w:r>
            <w:r>
              <w:rPr>
                <w:lang w:val="ru-RU"/>
              </w:rPr>
              <w:t xml:space="preserve"> </w:t>
            </w:r>
            <w:r w:rsidRPr="00E55178">
              <w:t xml:space="preserve">улонзэ аспортэмлыко </w:t>
            </w:r>
            <w:r>
              <w:t>суредан</w:t>
            </w:r>
            <w:r>
              <w:rPr>
                <w:lang w:val="ru-RU"/>
              </w:rPr>
              <w:t>эз.</w:t>
            </w:r>
          </w:p>
          <w:p w:rsidR="002265C5" w:rsidRPr="00547ADE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удмурт калыклэсь</w:t>
            </w:r>
            <w:r w:rsidRPr="002C603C">
              <w:rPr>
                <w:lang w:val="ru-RU"/>
              </w:rPr>
              <w:t xml:space="preserve"> улон</w:t>
            </w:r>
            <w:r>
              <w:rPr>
                <w:lang w:val="ru-RU"/>
              </w:rPr>
              <w:t>зэ эскерыны.</w:t>
            </w: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Верос сярысь валан. Верос но выжыкыл.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Кызьпулэн образэз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Автор, герой-веросчи, мадись мурт.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кызьпулэсь адзонзэ..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2C603C">
              <w:rPr>
                <w:lang w:val="ru-RU"/>
              </w:rPr>
              <w:t>ызьпу-</w:t>
            </w:r>
            <w:r>
              <w:rPr>
                <w:lang w:val="ru-RU"/>
              </w:rPr>
              <w:t>геройлэн нимыныз мадёнэз азинтыны.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Автор, герой-веросчи, мадись мурт 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D07863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Вяч. Ар-Серги. «Душеспи»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верослэсь валтись малпанэнзэ..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695563">
              <w:rPr>
                <w:lang w:val="ru-RU"/>
              </w:rPr>
              <w:t xml:space="preserve">шедьтыны </w:t>
            </w:r>
            <w:r>
              <w:rPr>
                <w:lang w:val="ru-RU"/>
              </w:rPr>
              <w:t>в</w:t>
            </w:r>
            <w:r w:rsidRPr="002C603C">
              <w:rPr>
                <w:lang w:val="ru-RU"/>
              </w:rPr>
              <w:t>еросын жутэм ужпумез</w:t>
            </w:r>
            <w:r>
              <w:rPr>
                <w:lang w:val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Одиг учырез портэм синмын суредан.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Авторлэн геройёссэ дунъямез</w:t>
            </w:r>
          </w:p>
        </w:tc>
        <w:tc>
          <w:tcPr>
            <w:tcW w:w="2981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одиг учырез портэ</w:t>
            </w:r>
            <w:r>
              <w:rPr>
                <w:lang w:val="ru-RU"/>
              </w:rPr>
              <w:t>м геройёслэн синмынызы суреданы.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Одиг учырез портэм синмын суредан.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П. Чернов. »Тодьы Пыдвыл»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Веросын сюжетлэн портэмлыкез.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Сюжет сярысь валан.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адямилэсь пудо-животъёсын кусыпсэ</w:t>
            </w:r>
            <w:r>
              <w:rPr>
                <w:lang w:val="ru-RU"/>
              </w:rPr>
              <w:t>,</w:t>
            </w:r>
            <w:r w:rsidRPr="002C603C">
              <w:rPr>
                <w:lang w:val="ru-RU"/>
              </w:rPr>
              <w:t xml:space="preserve"> Тодьы</w:t>
            </w:r>
            <w:r>
              <w:rPr>
                <w:lang w:val="ru-RU"/>
              </w:rPr>
              <w:t xml:space="preserve"> Пыдвыллэсь пиоссэ утемзэ.</w:t>
            </w:r>
          </w:p>
          <w:p w:rsidR="002265C5" w:rsidRPr="0069640B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кочышлэсь, мылкыдзэ, сямъёссэ возьматыны.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Веросын сюжетлэн портэмлыкез. Сюжет сярысь валан.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130" w:type="dxa"/>
            <w:shd w:val="clear" w:color="auto" w:fill="FFFFFF"/>
          </w:tcPr>
          <w:p w:rsidR="002265C5" w:rsidRPr="00FE333E" w:rsidRDefault="002265C5" w:rsidP="009D5039">
            <w:pPr>
              <w:spacing w:line="276" w:lineRule="auto"/>
              <w:jc w:val="both"/>
            </w:pPr>
            <w:r w:rsidRPr="00FE333E">
              <w:t>Веросысь учыръёсты кочышлэн нимыныз мадён.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E55178" w:rsidRDefault="002265C5" w:rsidP="009D5039">
            <w:pPr>
              <w:spacing w:line="276" w:lineRule="auto"/>
              <w:jc w:val="both"/>
            </w:pP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42F3">
              <w:t xml:space="preserve"> веросысь учыръ</w:t>
            </w:r>
            <w:r>
              <w:t>ёсты кочышлэн нимыныз дунъя</w:t>
            </w:r>
            <w:r>
              <w:rPr>
                <w:lang w:val="ru-RU"/>
              </w:rPr>
              <w:t>ны.</w:t>
            </w:r>
            <w:r w:rsidRPr="002C42F3">
              <w:t>.</w:t>
            </w:r>
          </w:p>
          <w:p w:rsidR="002265C5" w:rsidRPr="00547ADE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Кочышлэсь мылкыдзэ, сямъёссэ возьматон.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«Мынам писэе» темая вераськон.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 w:rsidRPr="00426EAB">
              <w:rPr>
                <w:lang w:val="ru-RU"/>
              </w:rPr>
              <w:t>16.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Г. Данилов. «Эктытись кутъёс»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Писательлэн мылкыдыз веросын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>
              <w:rPr>
                <w:b/>
                <w:lang w:val="ru-RU"/>
              </w:rPr>
              <w:t xml:space="preserve"> </w:t>
            </w:r>
            <w:r w:rsidRPr="0069640B">
              <w:rPr>
                <w:lang w:val="ru-RU"/>
              </w:rPr>
              <w:t>веросын возьматэм</w:t>
            </w:r>
            <w:r>
              <w:rPr>
                <w:b/>
                <w:lang w:val="ru-RU"/>
              </w:rPr>
              <w:t xml:space="preserve"> </w:t>
            </w:r>
            <w:r w:rsidRPr="00E55178">
              <w:t xml:space="preserve"> </w:t>
            </w:r>
            <w:r>
              <w:t>война вакытэ пиналъёслэ</w:t>
            </w:r>
            <w:r>
              <w:rPr>
                <w:lang w:val="ru-RU"/>
              </w:rPr>
              <w:t>сь</w:t>
            </w:r>
            <w:r>
              <w:t xml:space="preserve"> уж борды вазь басьтиськем</w:t>
            </w:r>
            <w:r>
              <w:rPr>
                <w:lang w:val="ru-RU"/>
              </w:rPr>
              <w:t>зэс</w:t>
            </w:r>
            <w:r>
              <w:t>, анайёслы юрттэм</w:t>
            </w:r>
            <w:r>
              <w:rPr>
                <w:lang w:val="ru-RU"/>
              </w:rPr>
              <w:t>зы сярысь</w:t>
            </w:r>
            <w:r w:rsidRPr="00E55178">
              <w:t>.</w:t>
            </w:r>
          </w:p>
          <w:p w:rsidR="002265C5" w:rsidRPr="00547ADE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69640B">
              <w:rPr>
                <w:lang w:val="ru-RU"/>
              </w:rPr>
              <w:t>возьматыны писательлэ</w:t>
            </w:r>
            <w:r>
              <w:rPr>
                <w:lang w:val="ru-RU"/>
              </w:rPr>
              <w:t>сь мылкыдзэ суреданы быгатэмзэ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Пичи пияшлэн нодлыко луэмез сярысь кенешон.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426EAB" w:rsidRDefault="002265C5" w:rsidP="009D503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17.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Вн. лыдзон. Г. Даниловлэн веросъёсыз.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A8695D">
              <w:rPr>
                <w:b/>
                <w:i/>
                <w:lang w:val="ru-RU"/>
              </w:rPr>
              <w:t>Тодматоно</w:t>
            </w:r>
            <w:r>
              <w:rPr>
                <w:i/>
                <w:lang w:val="ru-RU"/>
              </w:rPr>
              <w:t xml:space="preserve"> нылпиослы сизе</w:t>
            </w:r>
            <w:r w:rsidRPr="00D07863">
              <w:rPr>
                <w:i/>
                <w:lang w:val="ru-RU"/>
              </w:rPr>
              <w:t>м веросъёсыныз.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Вн. чт. № 3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Н.Васильев.«Куазь жобан дыръя»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Сюжетлэн радъяськемез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веросы</w:t>
            </w:r>
            <w:r w:rsidRPr="002C603C">
              <w:rPr>
                <w:lang w:val="ru-RU"/>
              </w:rPr>
              <w:t>н</w:t>
            </w:r>
            <w:r>
              <w:rPr>
                <w:lang w:val="ru-RU"/>
              </w:rPr>
              <w:t xml:space="preserve"> возьматэм с</w:t>
            </w:r>
            <w:r w:rsidRPr="002C603C">
              <w:rPr>
                <w:lang w:val="ru-RU"/>
              </w:rPr>
              <w:t xml:space="preserve">екыт учыре шедем адямилы юрттон сярысь </w:t>
            </w:r>
            <w:r>
              <w:rPr>
                <w:lang w:val="ru-RU"/>
              </w:rPr>
              <w:t>ужпумез.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A8695D">
              <w:rPr>
                <w:lang w:val="ru-RU"/>
              </w:rPr>
              <w:t>валэктыны</w:t>
            </w:r>
            <w:r>
              <w:rPr>
                <w:lang w:val="ru-RU"/>
              </w:rPr>
              <w:t xml:space="preserve"> геройлэн 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2C603C">
              <w:rPr>
                <w:lang w:val="ru-RU"/>
              </w:rPr>
              <w:t>екыт югдурысь потон</w:t>
            </w:r>
            <w:r>
              <w:rPr>
                <w:lang w:val="ru-RU"/>
              </w:rPr>
              <w:t>эз сярысь.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 w:rsidRPr="00426EAB">
              <w:rPr>
                <w:lang w:val="ru-RU"/>
              </w:rPr>
              <w:t>19.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«Куазь жобан дыръя» верос бордын ужан.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дунъет сётыны геройлэн ассэ воземезлы, сямъёсызлы</w:t>
            </w:r>
            <w:r w:rsidRPr="002C603C">
              <w:rPr>
                <w:lang w:val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C603C">
              <w:rPr>
                <w:lang w:val="ru-RU"/>
              </w:rPr>
              <w:t>Луо-а улонын мукет учыръёс?</w:t>
            </w:r>
            <w:r>
              <w:rPr>
                <w:lang w:val="ru-RU"/>
              </w:rPr>
              <w:t>»  темая кенешон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</w:rPr>
              <w:t>Вн. лыдзон</w:t>
            </w:r>
            <w:r w:rsidRPr="00D07863">
              <w:rPr>
                <w:i/>
                <w:lang w:val="ru-RU"/>
              </w:rPr>
              <w:t xml:space="preserve"> Н.Васильев «Петро но Митро»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A8695D">
              <w:rPr>
                <w:b/>
                <w:i/>
                <w:lang w:val="ru-RU"/>
              </w:rPr>
              <w:t>Тодматоно</w:t>
            </w:r>
            <w:r>
              <w:rPr>
                <w:i/>
                <w:lang w:val="ru-RU"/>
              </w:rPr>
              <w:t xml:space="preserve"> нылпиослы сизе</w:t>
            </w:r>
            <w:r w:rsidRPr="00D07863">
              <w:rPr>
                <w:i/>
                <w:lang w:val="ru-RU"/>
              </w:rPr>
              <w:t xml:space="preserve">м </w:t>
            </w:r>
            <w:r>
              <w:rPr>
                <w:i/>
                <w:lang w:val="ru-RU"/>
              </w:rPr>
              <w:t>повестеныз.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Вн.чт. № 4</w:t>
            </w:r>
          </w:p>
        </w:tc>
        <w:tc>
          <w:tcPr>
            <w:tcW w:w="1080" w:type="dxa"/>
            <w:shd w:val="clear" w:color="auto" w:fill="FFFFFF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А.Лужанин «Сюмъё но Падыш»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Кылбурчилэн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Басня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E55178">
              <w:t xml:space="preserve"> пудо-животъёс пыр адямиослэсь сямзэс, улон шоры учкемзэс но уже портэм сямен пыриськемзэс возьматись басняен.</w:t>
            </w:r>
          </w:p>
          <w:p w:rsidR="002265C5" w:rsidRPr="00A8695D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420EE2">
              <w:rPr>
                <w:lang w:val="ru-RU"/>
              </w:rPr>
              <w:t>басня</w:t>
            </w:r>
            <w:r>
              <w:rPr>
                <w:lang w:val="ru-RU"/>
              </w:rPr>
              <w:t>лэсь эпической жанре пыремзэ эскерыны.</w:t>
            </w: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C603C">
              <w:rPr>
                <w:lang w:val="ru-RU"/>
              </w:rPr>
              <w:t>Тулыс нунал быдэс арез сюдэ</w:t>
            </w:r>
            <w:r>
              <w:rPr>
                <w:lang w:val="ru-RU"/>
              </w:rPr>
              <w:t>» темая кенешон.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Басняез учкытэк чебер но вольыт лыдзон.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А.Лужанин. «Кечтака но Бакча утись»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Аллегория 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адямилэсь а</w:t>
            </w:r>
            <w:r>
              <w:rPr>
                <w:lang w:val="ru-RU"/>
              </w:rPr>
              <w:t>лама сямъёссэ возьматись басняез.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420EE2">
              <w:rPr>
                <w:lang w:val="ru-RU"/>
              </w:rPr>
              <w:t>баснялэсь</w:t>
            </w:r>
            <w:r>
              <w:rPr>
                <w:b/>
                <w:lang w:val="ru-RU"/>
              </w:rPr>
              <w:t xml:space="preserve"> </w:t>
            </w:r>
            <w:r w:rsidRPr="00420EE2">
              <w:rPr>
                <w:lang w:val="ru-RU"/>
              </w:rPr>
              <w:t>тодметъёссэ сэрттыны-пертчыны.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Басняез инсценировать карон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Кыл волятон. Басня гожтон.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Басня гожтоны дышетон</w:t>
            </w:r>
          </w:p>
        </w:tc>
        <w:tc>
          <w:tcPr>
            <w:tcW w:w="3060" w:type="dxa"/>
            <w:shd w:val="clear" w:color="auto" w:fill="FFFF00"/>
          </w:tcPr>
          <w:p w:rsidR="002265C5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Темаос быръён</w:t>
            </w:r>
            <w:r>
              <w:rPr>
                <w:i/>
                <w:lang w:val="ru-RU"/>
              </w:rPr>
              <w:t>.</w:t>
            </w:r>
          </w:p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К/в № 1</w:t>
            </w:r>
          </w:p>
        </w:tc>
        <w:tc>
          <w:tcPr>
            <w:tcW w:w="1080" w:type="dxa"/>
            <w:shd w:val="clear" w:color="auto" w:fill="FFFF00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В.</w:t>
            </w:r>
            <w:r w:rsidRPr="002C603C">
              <w:rPr>
                <w:lang w:val="ru-RU"/>
              </w:rPr>
              <w:t>Широбоков. «Шундыпиос»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верослэсь пуштроссэ, радъяськемзэ</w:t>
            </w:r>
            <w:r w:rsidRPr="002C603C">
              <w:rPr>
                <w:lang w:val="ru-RU"/>
              </w:rPr>
              <w:t>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нылпиослэсь сямзэс,</w:t>
            </w:r>
            <w:r>
              <w:rPr>
                <w:lang w:val="ru-RU"/>
              </w:rPr>
              <w:t xml:space="preserve">характерзэс </w:t>
            </w:r>
            <w:r w:rsidRPr="002C603C">
              <w:rPr>
                <w:lang w:val="ru-RU"/>
              </w:rPr>
              <w:t xml:space="preserve"> возьмат</w:t>
            </w:r>
            <w:r>
              <w:rPr>
                <w:lang w:val="ru-RU"/>
              </w:rPr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Узыяны ветлэмзэс тодэ ваён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3C403B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3130" w:type="dxa"/>
            <w:shd w:val="clear" w:color="auto" w:fill="FFFFFF"/>
          </w:tcPr>
          <w:p w:rsidR="002265C5" w:rsidRPr="00E55178" w:rsidRDefault="002265C5" w:rsidP="009D5039">
            <w:pPr>
              <w:spacing w:line="276" w:lineRule="auto"/>
              <w:jc w:val="both"/>
            </w:pPr>
            <w:r w:rsidRPr="00E55178">
              <w:t>В.Широбоковлэн «Шундыпиос» веросысь кылтирлыксэ эскерон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420EE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420EE2">
              <w:t xml:space="preserve">Олицетворение сярысь валан. </w:t>
            </w:r>
            <w:r>
              <w:rPr>
                <w:lang w:val="ru-RU"/>
              </w:rPr>
              <w:t>Инкуазез улэп карыса суредан.</w:t>
            </w:r>
          </w:p>
        </w:tc>
        <w:tc>
          <w:tcPr>
            <w:tcW w:w="2981" w:type="dxa"/>
            <w:shd w:val="clear" w:color="auto" w:fill="FFFFFF"/>
          </w:tcPr>
          <w:p w:rsidR="002265C5" w:rsidRPr="00420EE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420EE2">
              <w:rPr>
                <w:b/>
              </w:rPr>
              <w:t>Тодоно</w:t>
            </w:r>
            <w:r>
              <w:rPr>
                <w:lang w:val="ru-RU"/>
              </w:rPr>
              <w:t xml:space="preserve"> писательлэсь кылтирлыксэ.</w:t>
            </w:r>
          </w:p>
          <w:p w:rsidR="002265C5" w:rsidRPr="00420EE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420EE2">
              <w:rPr>
                <w:b/>
              </w:rPr>
              <w:t>Быгатоно</w:t>
            </w:r>
            <w:r w:rsidRPr="00420EE2">
              <w:t xml:space="preserve"> </w:t>
            </w:r>
            <w:r>
              <w:rPr>
                <w:lang w:val="ru-RU"/>
              </w:rPr>
              <w:t>п</w:t>
            </w:r>
            <w:r w:rsidRPr="00420EE2">
              <w:t>исательлэсь кылтирлыксэ эскер</w:t>
            </w:r>
            <w:r>
              <w:rPr>
                <w:lang w:val="ru-RU"/>
              </w:rPr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420EE2" w:rsidRDefault="002265C5" w:rsidP="009D5039">
            <w:pPr>
              <w:spacing w:line="276" w:lineRule="auto"/>
              <w:jc w:val="both"/>
            </w:pPr>
            <w:r w:rsidRPr="00420EE2">
              <w:t>Визькылъёсты уже кутон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3C403B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420EE2" w:rsidRDefault="002265C5" w:rsidP="009D5039">
            <w:pPr>
              <w:rPr>
                <w:i/>
              </w:rPr>
            </w:pPr>
            <w:r>
              <w:rPr>
                <w:i/>
                <w:lang w:val="ru-RU"/>
              </w:rPr>
              <w:t>26</w:t>
            </w:r>
            <w:r w:rsidRPr="00420EE2">
              <w:rPr>
                <w:i/>
              </w:rPr>
              <w:t>.</w:t>
            </w:r>
          </w:p>
        </w:tc>
        <w:tc>
          <w:tcPr>
            <w:tcW w:w="3130" w:type="dxa"/>
            <w:shd w:val="clear" w:color="auto" w:fill="FFFF00"/>
          </w:tcPr>
          <w:p w:rsidR="002265C5" w:rsidRPr="00420EE2" w:rsidRDefault="002265C5" w:rsidP="009D5039">
            <w:pPr>
              <w:spacing w:line="276" w:lineRule="auto"/>
              <w:jc w:val="both"/>
              <w:rPr>
                <w:i/>
              </w:rPr>
            </w:pPr>
            <w:r w:rsidRPr="00420EE2">
              <w:rPr>
                <w:i/>
              </w:rPr>
              <w:t>Вн. лыдзон В. Широбоковлэн веросъёсыз</w:t>
            </w:r>
          </w:p>
        </w:tc>
        <w:tc>
          <w:tcPr>
            <w:tcW w:w="720" w:type="dxa"/>
            <w:shd w:val="clear" w:color="auto" w:fill="FFFF00"/>
          </w:tcPr>
          <w:p w:rsidR="002265C5" w:rsidRPr="003C403B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3C403B" w:rsidRDefault="002265C5" w:rsidP="009D5039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420EE2" w:rsidRDefault="002265C5" w:rsidP="009D503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3C403B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420EE2">
              <w:rPr>
                <w:b/>
                <w:i/>
              </w:rPr>
              <w:t>Тодма</w:t>
            </w:r>
            <w:r w:rsidRPr="00A8695D">
              <w:rPr>
                <w:b/>
                <w:i/>
                <w:lang w:val="ru-RU"/>
              </w:rPr>
              <w:t>тоно</w:t>
            </w:r>
            <w:r w:rsidRPr="003C403B">
              <w:rPr>
                <w:i/>
                <w:lang w:val="ru-RU"/>
              </w:rPr>
              <w:t xml:space="preserve"> писательлэн веросъёсыныз</w:t>
            </w:r>
          </w:p>
        </w:tc>
        <w:tc>
          <w:tcPr>
            <w:tcW w:w="3060" w:type="dxa"/>
            <w:shd w:val="clear" w:color="auto" w:fill="FFFF00"/>
          </w:tcPr>
          <w:p w:rsidR="002265C5" w:rsidRPr="003C403B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3C403B">
              <w:rPr>
                <w:i/>
                <w:lang w:val="ru-RU"/>
              </w:rPr>
              <w:t>Жутэм ужпумъёсъя вераськон</w:t>
            </w:r>
            <w:r>
              <w:rPr>
                <w:i/>
                <w:lang w:val="ru-RU"/>
              </w:rPr>
              <w:t>. Вн.чт.№ 5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Е.Загребин. «Зарни сизьыл»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BC01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Писательлэн биографиез.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Лирической верос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веросын 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инкуазьлэсь портэм  буёлъёссэ  возьматонэз</w:t>
            </w:r>
            <w:r w:rsidRPr="002C603C">
              <w:rPr>
                <w:lang w:val="ru-RU"/>
              </w:rPr>
              <w:t>.</w:t>
            </w:r>
          </w:p>
          <w:p w:rsidR="002265C5" w:rsidRPr="00420EE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лирикалэсь тодметъёссэ висъяны, повествованилэсь портэмлыксэ эскерыны.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Лирической верос сярысь валан.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Кыл волятон. Инкуазь сярысь верос кылдытон.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A8695D" w:rsidRDefault="002265C5" w:rsidP="009D503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Пра-кти-кум </w:t>
            </w: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Вераськон но гожъяськон кылзэс волятон</w:t>
            </w:r>
          </w:p>
        </w:tc>
        <w:tc>
          <w:tcPr>
            <w:tcW w:w="3060" w:type="dxa"/>
            <w:shd w:val="clear" w:color="auto" w:fill="FFFF00"/>
          </w:tcPr>
          <w:p w:rsidR="002265C5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Тол инкуазь сярысь верос кылдытон</w:t>
            </w:r>
            <w:r>
              <w:rPr>
                <w:i/>
                <w:lang w:val="ru-RU"/>
              </w:rPr>
              <w:t>.</w:t>
            </w:r>
          </w:p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К/в  № 2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7F4DFB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Pr="00FB48AD" w:rsidRDefault="002265C5" w:rsidP="00135F94">
            <w:pPr>
              <w:jc w:val="center"/>
              <w:rPr>
                <w:b/>
              </w:rPr>
            </w:pPr>
            <w:r w:rsidRPr="00B44DA0">
              <w:rPr>
                <w:b/>
                <w:lang w:val="ru-RU"/>
              </w:rPr>
              <w:t>Лирика</w:t>
            </w:r>
            <w:r>
              <w:rPr>
                <w:b/>
                <w:lang w:val="ru-RU"/>
              </w:rPr>
              <w:t xml:space="preserve"> (11 +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ru-RU"/>
              </w:rPr>
              <w:t>)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Лирика сярысь валан. Кылбур, ритм, рифма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Кылбур жанр, ритм, рифма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лирика сярысь валанэз;</w:t>
            </w:r>
          </w:p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кылбурлэн ритмез но рифмаез сярысь.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E76B81">
              <w:rPr>
                <w:lang w:val="ru-RU"/>
              </w:rPr>
              <w:t>кылбур гожтыны.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 гожтон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А.Оки. «Вордиськем музъеме»</w:t>
            </w:r>
            <w:r>
              <w:rPr>
                <w:lang w:val="ru-RU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BC01BA" w:rsidRDefault="002265C5" w:rsidP="009D5039">
            <w:pPr>
              <w:spacing w:line="276" w:lineRule="auto"/>
              <w:jc w:val="both"/>
            </w:pPr>
            <w:r w:rsidRPr="00BC01BA">
              <w:t>Кылбурчилэ</w:t>
            </w:r>
            <w:r w:rsidRPr="006777C4">
              <w:t>н</w:t>
            </w:r>
            <w:r w:rsidRPr="00BC01BA">
              <w:t xml:space="preserve"> биографиез</w:t>
            </w:r>
            <w:r w:rsidRPr="006777C4">
              <w:t>.</w:t>
            </w:r>
            <w:r w:rsidRPr="00BC01BA">
              <w:t xml:space="preserve"> Кылбуръя гожтэм кырзан</w:t>
            </w:r>
          </w:p>
        </w:tc>
        <w:tc>
          <w:tcPr>
            <w:tcW w:w="2981" w:type="dxa"/>
            <w:shd w:val="clear" w:color="auto" w:fill="FFFFFF"/>
          </w:tcPr>
          <w:p w:rsidR="002265C5" w:rsidRPr="006777C4" w:rsidRDefault="002265C5" w:rsidP="009D5039">
            <w:pPr>
              <w:spacing w:line="276" w:lineRule="auto"/>
              <w:jc w:val="both"/>
            </w:pPr>
            <w:r w:rsidRPr="006777C4">
              <w:rPr>
                <w:b/>
              </w:rPr>
              <w:t>Тодоно</w:t>
            </w:r>
            <w:r w:rsidRPr="006777C4">
              <w:t xml:space="preserve"> шаермес данъясь кылбурез. </w:t>
            </w:r>
          </w:p>
          <w:p w:rsidR="002265C5" w:rsidRPr="00AA7952" w:rsidRDefault="002265C5" w:rsidP="009D5039">
            <w:pPr>
              <w:spacing w:line="276" w:lineRule="auto"/>
              <w:jc w:val="both"/>
            </w:pPr>
            <w:r w:rsidRPr="006777C4">
              <w:rPr>
                <w:b/>
              </w:rPr>
              <w:t>Быгатоно</w:t>
            </w:r>
            <w:r w:rsidRPr="006777C4">
              <w:t xml:space="preserve"> шедьтыны</w:t>
            </w:r>
            <w:r w:rsidRPr="006777C4">
              <w:rPr>
                <w:b/>
              </w:rPr>
              <w:t xml:space="preserve"> </w:t>
            </w:r>
            <w:r w:rsidRPr="006777C4">
              <w:t>кылбурысь  образъёсты, возьма</w:t>
            </w:r>
            <w:r w:rsidRPr="00AA7952">
              <w:t>тыны.</w:t>
            </w:r>
            <w:r w:rsidRPr="006777C4">
              <w:t xml:space="preserve"> соослэсь текстын борсьысь борсе радъяськемзэс </w:t>
            </w:r>
          </w:p>
        </w:tc>
        <w:tc>
          <w:tcPr>
            <w:tcW w:w="3060" w:type="dxa"/>
            <w:shd w:val="clear" w:color="auto" w:fill="FFFFFF"/>
          </w:tcPr>
          <w:p w:rsidR="002265C5" w:rsidRPr="00AA7952" w:rsidRDefault="002265C5" w:rsidP="009D5039">
            <w:pPr>
              <w:spacing w:line="276" w:lineRule="auto"/>
              <w:jc w:val="both"/>
            </w:pPr>
            <w:r w:rsidRPr="00AA7952">
              <w:t>Вордиськем шаер сярысь кенешон.</w:t>
            </w:r>
          </w:p>
          <w:p w:rsidR="002265C5" w:rsidRPr="00AA7952" w:rsidRDefault="002265C5" w:rsidP="009D5039">
            <w:pPr>
              <w:spacing w:line="276" w:lineRule="auto"/>
              <w:jc w:val="both"/>
            </w:pPr>
            <w:r w:rsidRPr="00AA7952">
              <w:t>Кылбурез учкытэк чебер но вольыт лыдзон.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А.Оки. Бублиос.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Pr="00E76B81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>
              <w:rPr>
                <w:b/>
                <w:lang w:val="ru-RU"/>
              </w:rPr>
              <w:t xml:space="preserve"> </w:t>
            </w:r>
            <w:r w:rsidRPr="00E76B81">
              <w:rPr>
                <w:lang w:val="ru-RU"/>
              </w:rPr>
              <w:t xml:space="preserve">бубылиос пыр мылкыдэз </w:t>
            </w:r>
            <w:r>
              <w:rPr>
                <w:lang w:val="ru-RU"/>
              </w:rPr>
              <w:t>суредан амалъёсты.</w:t>
            </w:r>
          </w:p>
          <w:p w:rsidR="002265C5" w:rsidRPr="001B18D0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кылбурысь шедьтыны лирической мылкыдэз, кылбурлэсь крезьгурзэ.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426EAB">
              <w:rPr>
                <w:lang w:val="ru-RU"/>
              </w:rPr>
              <w:t>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Олицетворение, метафора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Олицетворение метафора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кылбурез чеберман амалъёсты</w:t>
            </w:r>
            <w:r w:rsidRPr="002C603C">
              <w:rPr>
                <w:lang w:val="ru-RU"/>
              </w:rPr>
              <w:t>.</w:t>
            </w:r>
          </w:p>
          <w:p w:rsidR="002265C5" w:rsidRPr="00E76B81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кылбуръёсысь олицетворениез, метафораез шедьтыны.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Кылбуръёсысь олицетворениез, метафораез шедьтон.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426EAB">
              <w:rPr>
                <w:lang w:val="ru-RU"/>
              </w:rPr>
              <w:t>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К. Герд «Сизьыл», «Тулыс»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3C403B" w:rsidRDefault="002265C5" w:rsidP="009D5039">
            <w:pPr>
              <w:rPr>
                <w:b/>
                <w:lang w:val="ru-RU"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6777C4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Кылбурчилэн биографиез.</w:t>
            </w:r>
          </w:p>
          <w:p w:rsidR="002265C5" w:rsidRPr="003C403B" w:rsidRDefault="002265C5" w:rsidP="009D5039">
            <w:pPr>
              <w:spacing w:line="276" w:lineRule="auto"/>
              <w:jc w:val="both"/>
            </w:pPr>
            <w:r w:rsidRPr="003C403B">
              <w:t>Эпитет</w:t>
            </w:r>
          </w:p>
        </w:tc>
        <w:tc>
          <w:tcPr>
            <w:tcW w:w="2981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</w:pPr>
            <w:r w:rsidRPr="00A8695D">
              <w:rPr>
                <w:b/>
              </w:rPr>
              <w:t>Тодоно</w:t>
            </w:r>
            <w:r w:rsidRPr="00E55178">
              <w:t xml:space="preserve"> </w:t>
            </w:r>
            <w:r w:rsidRPr="001B18D0">
              <w:t xml:space="preserve">кылбурын </w:t>
            </w:r>
            <w:r w:rsidRPr="00E55178">
              <w:t>арлэсь вакыт</w:t>
            </w:r>
            <w:r>
              <w:t>ъёссэ портэм буёлъёсын суреданэ</w:t>
            </w:r>
            <w:r w:rsidRPr="00585620">
              <w:t>з</w:t>
            </w:r>
            <w:r w:rsidRPr="00E55178">
              <w:t>, олицетворенилэсь интызэ</w:t>
            </w:r>
            <w:r w:rsidRPr="001B18D0">
              <w:t>.</w:t>
            </w:r>
            <w:r w:rsidRPr="00A8695D">
              <w:t>.</w:t>
            </w:r>
          </w:p>
          <w:p w:rsidR="002265C5" w:rsidRPr="00585620" w:rsidRDefault="002265C5" w:rsidP="009D5039">
            <w:pPr>
              <w:spacing w:line="276" w:lineRule="auto"/>
              <w:jc w:val="both"/>
            </w:pPr>
            <w:r w:rsidRPr="001B18D0">
              <w:rPr>
                <w:b/>
              </w:rPr>
              <w:t>Быгатоно</w:t>
            </w:r>
            <w:r>
              <w:t xml:space="preserve"> </w:t>
            </w:r>
            <w:r w:rsidRPr="00585620">
              <w:t>к</w:t>
            </w:r>
            <w:r w:rsidRPr="003C403B">
              <w:t>ылбурысь ышем чу</w:t>
            </w:r>
            <w:r w:rsidRPr="00A8695D">
              <w:t>ръёсты шедьт</w:t>
            </w:r>
            <w:r w:rsidRPr="00585620"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</w:pPr>
            <w:r w:rsidRPr="001B18D0">
              <w:t>Инкуазь суредъёсты эскерон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3C403B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B18D0" w:rsidRDefault="002265C5" w:rsidP="009D5039">
            <w:r w:rsidRPr="001B18D0">
              <w:t>34.</w:t>
            </w:r>
          </w:p>
        </w:tc>
        <w:tc>
          <w:tcPr>
            <w:tcW w:w="3130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</w:pPr>
            <w:r w:rsidRPr="001B18D0">
              <w:t>К.Герд. «Кызьпуос»,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</w:pPr>
          </w:p>
        </w:tc>
        <w:tc>
          <w:tcPr>
            <w:tcW w:w="2981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</w:pPr>
            <w:r w:rsidRPr="001B18D0">
              <w:rPr>
                <w:b/>
              </w:rPr>
              <w:t xml:space="preserve">Тодоно </w:t>
            </w:r>
            <w:r w:rsidRPr="001B18D0">
              <w:t>кылбурлэсь мылкыдзэ.</w:t>
            </w:r>
          </w:p>
          <w:p w:rsidR="002265C5" w:rsidRPr="001B18D0" w:rsidRDefault="002265C5" w:rsidP="009D5039">
            <w:pPr>
              <w:spacing w:line="276" w:lineRule="auto"/>
              <w:jc w:val="both"/>
            </w:pPr>
            <w:r w:rsidRPr="001B18D0">
              <w:rPr>
                <w:b/>
              </w:rPr>
              <w:t xml:space="preserve">Быгатоно </w:t>
            </w:r>
            <w:r w:rsidRPr="001B18D0">
              <w:t>валаны,</w:t>
            </w:r>
            <w:r w:rsidRPr="001B18D0">
              <w:rPr>
                <w:b/>
              </w:rPr>
              <w:t xml:space="preserve"> </w:t>
            </w:r>
            <w:r w:rsidRPr="001B18D0">
              <w:t>кыче мылкыдэз возьматэ автор олицетворение пыр, метафора кызьпуослэсь но толъёслэсь кыче сямъёссэс усьтэ.</w:t>
            </w:r>
          </w:p>
        </w:tc>
        <w:tc>
          <w:tcPr>
            <w:tcW w:w="3060" w:type="dxa"/>
            <w:shd w:val="clear" w:color="auto" w:fill="FFFFFF"/>
          </w:tcPr>
          <w:p w:rsidR="002265C5" w:rsidRPr="001B18D0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Олицетворенилэн но метафоралэн кутиськемзы.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3C403B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B18D0" w:rsidRDefault="002265C5" w:rsidP="009D5039">
            <w:r>
              <w:t>3</w:t>
            </w:r>
            <w:r>
              <w:rPr>
                <w:lang w:val="ru-RU"/>
              </w:rPr>
              <w:t>5</w:t>
            </w:r>
            <w:r w:rsidRPr="001B18D0">
              <w:t>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1B18D0">
              <w:t xml:space="preserve">Ф. Васильев. «Кезьыт ин. Кезьыт куазь. Кезьыт </w:t>
            </w:r>
            <w:r w:rsidRPr="002C603C">
              <w:rPr>
                <w:lang w:val="ru-RU"/>
              </w:rPr>
              <w:t>тол…»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BC01BA" w:rsidRDefault="002265C5" w:rsidP="009D5039">
            <w:pPr>
              <w:spacing w:line="276" w:lineRule="auto"/>
              <w:jc w:val="both"/>
            </w:pPr>
            <w:r w:rsidRPr="00BC01BA">
              <w:t>Кылбурчилэн биографиез</w:t>
            </w:r>
            <w:r w:rsidRPr="006777C4">
              <w:t>.</w:t>
            </w:r>
            <w:r w:rsidRPr="00BC01BA">
              <w:t xml:space="preserve"> Кылбурын размерлэн но рифмалэн крезьгур кылдытэмзы.</w:t>
            </w:r>
          </w:p>
        </w:tc>
        <w:tc>
          <w:tcPr>
            <w:tcW w:w="2981" w:type="dxa"/>
            <w:shd w:val="clear" w:color="auto" w:fill="FFFFFF"/>
          </w:tcPr>
          <w:p w:rsidR="002265C5" w:rsidRPr="006777C4" w:rsidRDefault="002265C5" w:rsidP="009D5039">
            <w:pPr>
              <w:spacing w:line="276" w:lineRule="auto"/>
              <w:jc w:val="both"/>
            </w:pPr>
            <w:r w:rsidRPr="006777C4">
              <w:rPr>
                <w:b/>
              </w:rPr>
              <w:t>Тодоно</w:t>
            </w:r>
            <w:r w:rsidRPr="006777C4">
              <w:t xml:space="preserve"> тол куазьлэсь средзэ. </w:t>
            </w:r>
          </w:p>
          <w:p w:rsidR="002265C5" w:rsidRPr="006777C4" w:rsidRDefault="002265C5" w:rsidP="009D5039">
            <w:pPr>
              <w:spacing w:line="276" w:lineRule="auto"/>
              <w:jc w:val="both"/>
            </w:pPr>
            <w:r w:rsidRPr="006777C4">
              <w:rPr>
                <w:b/>
              </w:rPr>
              <w:t xml:space="preserve">Быгатоно </w:t>
            </w:r>
            <w:r w:rsidRPr="006777C4">
              <w:t>шедьтыны тол куазез суредан амалъёсты.</w:t>
            </w:r>
          </w:p>
        </w:tc>
        <w:tc>
          <w:tcPr>
            <w:tcW w:w="3060" w:type="dxa"/>
            <w:shd w:val="clear" w:color="auto" w:fill="FFFFFF"/>
          </w:tcPr>
          <w:p w:rsidR="002265C5" w:rsidRPr="006777C4" w:rsidRDefault="002265C5" w:rsidP="009D5039">
            <w:pPr>
              <w:spacing w:line="276" w:lineRule="auto"/>
              <w:jc w:val="both"/>
            </w:pPr>
            <w:r w:rsidRPr="006777C4">
              <w:t>Кылбурез учкытэк вольыт верано.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3C403B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6777C4" w:rsidRDefault="002265C5" w:rsidP="002E304A">
            <w:r w:rsidRPr="006777C4">
              <w:t>36.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2E304A">
            <w:pPr>
              <w:spacing w:line="276" w:lineRule="auto"/>
              <w:jc w:val="both"/>
              <w:rPr>
                <w:i/>
                <w:lang w:val="ru-RU"/>
              </w:rPr>
            </w:pPr>
            <w:r w:rsidRPr="006777C4">
              <w:rPr>
                <w:i/>
              </w:rPr>
              <w:t>Вн. лыдзон</w:t>
            </w:r>
            <w:r w:rsidRPr="00D07863">
              <w:rPr>
                <w:i/>
                <w:lang w:val="ru-RU"/>
              </w:rPr>
              <w:t>. «Зечбур» но «Кизили»  дорын куноын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2E304A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2E304A">
            <w:pPr>
              <w:rPr>
                <w:b/>
                <w:i/>
              </w:rPr>
            </w:pP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2E304A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2E304A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Лыдзиськон мылкыдзэс пуромытон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2E304A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Вн.чт. № 6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2E304A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D07863" w:rsidRDefault="002265C5" w:rsidP="002E304A">
            <w:pPr>
              <w:rPr>
                <w:b/>
                <w:i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М.Ильин. «Мон удмурт пи луисько»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Кылбурчилэн биографиез Калыкез мур  гажан,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Удмурт луэммы понна возьдаськоно овол, мукет калыкъёс полын йон, чебер, кужмо луоно.</w:t>
            </w:r>
          </w:p>
        </w:tc>
        <w:tc>
          <w:tcPr>
            <w:tcW w:w="2981" w:type="dxa"/>
            <w:shd w:val="clear" w:color="auto" w:fill="FFFFFF"/>
          </w:tcPr>
          <w:p w:rsidR="002265C5" w:rsidRPr="0020370C" w:rsidRDefault="002265C5" w:rsidP="009D5039">
            <w:pPr>
              <w:spacing w:line="276" w:lineRule="auto"/>
              <w:jc w:val="both"/>
            </w:pPr>
            <w:r w:rsidRPr="00BE5AE4">
              <w:rPr>
                <w:b/>
                <w:lang w:val="ru-RU"/>
              </w:rPr>
              <w:t>Тодоно</w:t>
            </w:r>
            <w:r w:rsidRPr="00E55178">
              <w:t xml:space="preserve"> </w:t>
            </w:r>
            <w:r>
              <w:rPr>
                <w:lang w:val="ru-RU"/>
              </w:rPr>
              <w:t>у</w:t>
            </w:r>
            <w:r w:rsidRPr="00E55178">
              <w:t>дмурт адямилэсь вордскем шаереныз люконтэм герзаськемзэ, гуртысь адямилэс</w:t>
            </w:r>
            <w:r>
              <w:t>ь музъем шоры учкемзэ</w:t>
            </w:r>
            <w:r>
              <w:rPr>
                <w:lang w:val="ru-RU"/>
              </w:rPr>
              <w:t xml:space="preserve">. </w:t>
            </w:r>
            <w:r w:rsidRPr="0020370C">
              <w:t>Арлэн портэм вакытъёсыныз, тылобурдоослэн боразъёсынызы тодматон.</w:t>
            </w:r>
          </w:p>
          <w:p w:rsidR="002265C5" w:rsidRPr="0020370C" w:rsidRDefault="002265C5" w:rsidP="009D5039">
            <w:pPr>
              <w:spacing w:line="276" w:lineRule="auto"/>
              <w:jc w:val="both"/>
            </w:pPr>
          </w:p>
          <w:p w:rsidR="002265C5" w:rsidRPr="00AA7952" w:rsidRDefault="002265C5" w:rsidP="009D5039">
            <w:pPr>
              <w:spacing w:line="276" w:lineRule="auto"/>
              <w:jc w:val="both"/>
            </w:pPr>
            <w:r w:rsidRPr="0020370C">
              <w:rPr>
                <w:b/>
              </w:rPr>
              <w:t>Быгатоно</w:t>
            </w:r>
            <w:r w:rsidRPr="0020370C">
              <w:t xml:space="preserve"> </w:t>
            </w:r>
            <w:r w:rsidRPr="00AA7952">
              <w:t>у</w:t>
            </w:r>
            <w:r w:rsidRPr="0020370C">
              <w:t>дмурт луонэн данъяськ</w:t>
            </w:r>
            <w:r w:rsidRPr="00AA7952"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AA7952">
              <w:t xml:space="preserve"> </w:t>
            </w:r>
            <w:r>
              <w:rPr>
                <w:lang w:val="ru-RU"/>
              </w:rPr>
              <w:t>Удмурт пилэн кыче сямыз кельшиз?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 w:rsidRPr="00426EAB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  <w:r w:rsidRPr="00426EAB">
              <w:rPr>
                <w:lang w:val="ru-RU"/>
              </w:rPr>
              <w:t>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М. Петров. «Вандэмо», «Тон лобзы</w:t>
            </w:r>
            <w:r>
              <w:rPr>
                <w:lang w:val="ru-RU"/>
              </w:rPr>
              <w:t>, мы</w:t>
            </w:r>
            <w:r w:rsidRPr="002C603C">
              <w:rPr>
                <w:lang w:val="ru-RU"/>
              </w:rPr>
              <w:t>нам кырзанэ»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Вандэмо – писательлэн вордиськем интыез.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Кылбурын повторлэн интыез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C603C">
              <w:rPr>
                <w:lang w:val="ru-RU"/>
              </w:rPr>
              <w:t>ордиськем гурт шоры сирота нылпилэн синмыныз учкон</w:t>
            </w:r>
            <w:r>
              <w:rPr>
                <w:lang w:val="ru-RU"/>
              </w:rPr>
              <w:t>эз.</w:t>
            </w:r>
            <w:r w:rsidRPr="002C603C">
              <w:rPr>
                <w:lang w:val="ru-RU"/>
              </w:rPr>
              <w:t xml:space="preserve"> 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2C603C">
              <w:rPr>
                <w:lang w:val="ru-RU"/>
              </w:rPr>
              <w:t>урт калыклы тау кар</w:t>
            </w:r>
            <w:r>
              <w:rPr>
                <w:lang w:val="ru-RU"/>
              </w:rPr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Вордиськем гурт сярысь вераськон</w:t>
            </w:r>
            <w:r>
              <w:rPr>
                <w:lang w:val="ru-RU"/>
              </w:rPr>
              <w:t>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Кылбурез учкытэк, вольыт но чебер веран.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3130" w:type="dxa"/>
            <w:shd w:val="clear" w:color="auto" w:fill="FFFFFF"/>
          </w:tcPr>
          <w:p w:rsidR="002265C5" w:rsidRDefault="002265C5" w:rsidP="002E304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М.Петров. «Тон лобзы, мынам кырзанэ»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Кылбурын повторлэн интыез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2C603C">
              <w:rPr>
                <w:lang w:val="ru-RU"/>
              </w:rPr>
              <w:t>ырзан образ</w:t>
            </w:r>
            <w:r>
              <w:rPr>
                <w:lang w:val="ru-RU"/>
              </w:rPr>
              <w:t xml:space="preserve"> пыр войналы мылкыдэз возьматонэз.</w:t>
            </w:r>
          </w:p>
          <w:p w:rsidR="002265C5" w:rsidRPr="00E55178" w:rsidRDefault="002265C5" w:rsidP="009D5039">
            <w:pPr>
              <w:spacing w:line="276" w:lineRule="auto"/>
              <w:jc w:val="both"/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кылбурлы </w:t>
            </w:r>
            <w:r w:rsidRPr="00585620">
              <w:rPr>
                <w:lang w:val="ru-RU"/>
              </w:rPr>
              <w:t>анализ лэсьтыны.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Повторлэн кутиськемез, кыче мылкыд кельтэ.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426EAB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Н. Байтеряков. «Маин дуно». 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Пкылбурчилэн вордиськем палъёсыз</w:t>
            </w:r>
          </w:p>
        </w:tc>
        <w:tc>
          <w:tcPr>
            <w:tcW w:w="2981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E55178">
              <w:t xml:space="preserve"> </w:t>
            </w:r>
            <w:r>
              <w:rPr>
                <w:lang w:val="ru-RU"/>
              </w:rPr>
              <w:t>п</w:t>
            </w:r>
            <w:r w:rsidRPr="00E55178">
              <w:t>о</w:t>
            </w:r>
            <w:r>
              <w:t>этлэсь вордскем шаерзэ суредам</w:t>
            </w:r>
            <w:r w:rsidRPr="00E55178">
              <w:t>, уже</w:t>
            </w:r>
            <w:r>
              <w:t>з но инкуазез данъямзэ возьмат</w:t>
            </w:r>
            <w:r>
              <w:rPr>
                <w:lang w:val="ru-RU"/>
              </w:rPr>
              <w:t>ись кылбурез.</w:t>
            </w:r>
          </w:p>
          <w:p w:rsidR="002265C5" w:rsidRPr="00A8695D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BA07F2">
              <w:rPr>
                <w:lang w:val="ru-RU"/>
              </w:rPr>
              <w:t>лирической кылбурлы анализ лэсьтыны.</w:t>
            </w: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Алнаш палъёс – вордиськем интыос</w:t>
            </w:r>
            <w:r>
              <w:rPr>
                <w:lang w:val="ru-RU"/>
              </w:rPr>
              <w:t>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Кылбурез учкытэк, вольыт но чебер веран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135F94" w:rsidRDefault="002265C5" w:rsidP="009D503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41.</w:t>
            </w:r>
          </w:p>
        </w:tc>
        <w:tc>
          <w:tcPr>
            <w:tcW w:w="3130" w:type="dxa"/>
            <w:shd w:val="clear" w:color="auto" w:fill="FFFF00"/>
          </w:tcPr>
          <w:p w:rsidR="002265C5" w:rsidRPr="00135F94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135F94">
              <w:rPr>
                <w:i/>
                <w:lang w:val="ru-RU"/>
              </w:rPr>
              <w:t>Кыл волятон. Сочинение « Вордскем гуртэ- мынам доре»</w:t>
            </w:r>
          </w:p>
        </w:tc>
        <w:tc>
          <w:tcPr>
            <w:tcW w:w="720" w:type="dxa"/>
            <w:shd w:val="clear" w:color="auto" w:fill="FFFF00"/>
          </w:tcPr>
          <w:p w:rsidR="002265C5" w:rsidRPr="00135F94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135F94" w:rsidRDefault="002265C5" w:rsidP="009D5039">
            <w:pPr>
              <w:rPr>
                <w:b/>
                <w:i/>
              </w:rPr>
            </w:pPr>
            <w:r>
              <w:rPr>
                <w:i/>
                <w:lang w:val="ru-RU"/>
              </w:rPr>
              <w:t>Пра-ктикум</w:t>
            </w:r>
          </w:p>
        </w:tc>
        <w:tc>
          <w:tcPr>
            <w:tcW w:w="2480" w:type="dxa"/>
            <w:shd w:val="clear" w:color="auto" w:fill="FFFF00"/>
          </w:tcPr>
          <w:p w:rsidR="002265C5" w:rsidRPr="00135F94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135F94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135F94">
              <w:rPr>
                <w:i/>
                <w:lang w:val="ru-RU"/>
              </w:rPr>
              <w:t>Вераськон но гожъяськон кылзэс волятон</w:t>
            </w:r>
          </w:p>
        </w:tc>
        <w:tc>
          <w:tcPr>
            <w:tcW w:w="3060" w:type="dxa"/>
            <w:shd w:val="clear" w:color="auto" w:fill="FFFF00"/>
          </w:tcPr>
          <w:p w:rsidR="002265C5" w:rsidRPr="00135F94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135F94">
              <w:rPr>
                <w:i/>
                <w:lang w:val="ru-RU"/>
              </w:rPr>
              <w:t>К/в № 3</w:t>
            </w:r>
          </w:p>
        </w:tc>
        <w:tc>
          <w:tcPr>
            <w:tcW w:w="1080" w:type="dxa"/>
            <w:shd w:val="clear" w:color="auto" w:fill="FFFF00"/>
          </w:tcPr>
          <w:p w:rsidR="002265C5" w:rsidRPr="00135F94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0F79A2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Default="002265C5" w:rsidP="00135F94">
            <w:pPr>
              <w:jc w:val="center"/>
              <w:rPr>
                <w:b/>
                <w:lang w:val="en-US"/>
              </w:rPr>
            </w:pPr>
          </w:p>
          <w:p w:rsidR="002265C5" w:rsidRDefault="002265C5" w:rsidP="00135F94">
            <w:pPr>
              <w:jc w:val="center"/>
              <w:rPr>
                <w:b/>
                <w:lang w:val="en-US"/>
              </w:rPr>
            </w:pPr>
          </w:p>
          <w:p w:rsidR="002265C5" w:rsidRDefault="002265C5" w:rsidP="00135F94">
            <w:pPr>
              <w:jc w:val="center"/>
              <w:rPr>
                <w:b/>
                <w:lang w:val="en-US"/>
              </w:rPr>
            </w:pPr>
          </w:p>
          <w:p w:rsidR="002265C5" w:rsidRPr="00FB48AD" w:rsidRDefault="002265C5" w:rsidP="00135F94">
            <w:pPr>
              <w:jc w:val="center"/>
              <w:rPr>
                <w:b/>
              </w:rPr>
            </w:pPr>
            <w:r w:rsidRPr="00B44DA0">
              <w:rPr>
                <w:b/>
                <w:lang w:val="ru-RU"/>
              </w:rPr>
              <w:t>Драма</w:t>
            </w:r>
            <w:r>
              <w:rPr>
                <w:b/>
                <w:lang w:val="ru-RU"/>
              </w:rPr>
              <w:t xml:space="preserve"> (7 + 1)</w:t>
            </w: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35F94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Драма сярысь валан.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драма сярысь валанэн</w:t>
            </w:r>
            <w:r>
              <w:rPr>
                <w:lang w:val="ru-RU"/>
              </w:rPr>
              <w:t>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BA07F2">
              <w:rPr>
                <w:lang w:val="ru-RU"/>
              </w:rPr>
              <w:t>тодметъёссэ висъяны.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35F94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И.Гаврилов.«Эктытись пастух»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Пьеса сярысь валан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E55178">
              <w:t xml:space="preserve"> </w:t>
            </w:r>
            <w:r>
              <w:rPr>
                <w:lang w:val="ru-RU"/>
              </w:rPr>
              <w:t>у</w:t>
            </w:r>
            <w:r w:rsidRPr="00E55178">
              <w:t xml:space="preserve">жась муртэ, солэсь </w:t>
            </w:r>
            <w:r>
              <w:t>нодлыко лумзэ возьматись пьес</w:t>
            </w:r>
            <w:r>
              <w:rPr>
                <w:lang w:val="ru-RU"/>
              </w:rPr>
              <w:t>алэсь пуштроссэ.</w:t>
            </w:r>
          </w:p>
          <w:p w:rsidR="002265C5" w:rsidRPr="00A8695D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E55178">
              <w:t xml:space="preserve"> </w:t>
            </w:r>
            <w:r w:rsidRPr="00BE5AE4">
              <w:rPr>
                <w:b/>
                <w:lang w:val="ru-RU"/>
              </w:rPr>
              <w:t>Быгатоно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2C603C">
              <w:rPr>
                <w:lang w:val="ru-RU"/>
              </w:rPr>
              <w:t>ольёсъя чебер но вольыт лыдз</w:t>
            </w:r>
            <w:r>
              <w:rPr>
                <w:lang w:val="ru-RU"/>
              </w:rPr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Рольёсъя чебер но вольыт лыдзон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35F94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Пьесаысь образъёс бордын ужан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Выжыкыллы матын луэмез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2C603C">
              <w:rPr>
                <w:lang w:val="ru-RU"/>
              </w:rPr>
              <w:t>жез гажась н</w:t>
            </w:r>
            <w:r>
              <w:rPr>
                <w:lang w:val="ru-RU"/>
              </w:rPr>
              <w:t xml:space="preserve">о дасез вылын улисьёсты. 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b/>
                <w:lang w:val="ru-RU"/>
              </w:rPr>
              <w:t xml:space="preserve"> </w:t>
            </w:r>
            <w:r w:rsidRPr="00BA07F2">
              <w:rPr>
                <w:lang w:val="ru-RU"/>
              </w:rPr>
              <w:t>образъёслы дунъет сётыны.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Гумылэн образэз бодын ужан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35F94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3130" w:type="dxa"/>
            <w:shd w:val="clear" w:color="auto" w:fill="FFFFFF"/>
          </w:tcPr>
          <w:p w:rsidR="002265C5" w:rsidRPr="00135F94" w:rsidRDefault="002265C5" w:rsidP="009D5039">
            <w:pPr>
              <w:spacing w:line="276" w:lineRule="auto"/>
              <w:jc w:val="both"/>
            </w:pPr>
            <w:r w:rsidRPr="00135F94">
              <w:t xml:space="preserve"> Творческой мастерской.</w:t>
            </w:r>
          </w:p>
        </w:tc>
        <w:tc>
          <w:tcPr>
            <w:tcW w:w="720" w:type="dxa"/>
            <w:shd w:val="clear" w:color="auto" w:fill="FFFFFF"/>
          </w:tcPr>
          <w:p w:rsidR="002265C5" w:rsidRPr="00135F94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BA07F2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Прак-тикум</w:t>
            </w:r>
          </w:p>
        </w:tc>
        <w:tc>
          <w:tcPr>
            <w:tcW w:w="2480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Костюмер </w:t>
            </w:r>
          </w:p>
        </w:tc>
        <w:tc>
          <w:tcPr>
            <w:tcW w:w="2981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 w:rsidRPr="00135F94">
              <w:t xml:space="preserve"> </w:t>
            </w:r>
            <w:r>
              <w:rPr>
                <w:lang w:val="ru-RU"/>
              </w:rPr>
              <w:t>г</w:t>
            </w:r>
            <w:r>
              <w:t>еройёсл</w:t>
            </w:r>
            <w:r>
              <w:rPr>
                <w:lang w:val="ru-RU"/>
              </w:rPr>
              <w:t>ы</w:t>
            </w:r>
            <w:r>
              <w:t xml:space="preserve"> диськут</w:t>
            </w:r>
            <w:r>
              <w:rPr>
                <w:lang w:val="ru-RU"/>
              </w:rPr>
              <w:t xml:space="preserve"> кылдытыны.</w:t>
            </w:r>
          </w:p>
        </w:tc>
        <w:tc>
          <w:tcPr>
            <w:tcW w:w="3060" w:type="dxa"/>
            <w:shd w:val="clear" w:color="auto" w:fill="FFFFFF"/>
          </w:tcPr>
          <w:p w:rsidR="002265C5" w:rsidRPr="00135F94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>
              <w:t>еройёсл</w:t>
            </w:r>
            <w:r>
              <w:rPr>
                <w:lang w:val="ru-RU"/>
              </w:rPr>
              <w:t>ы</w:t>
            </w:r>
            <w:r>
              <w:t xml:space="preserve"> диськут</w:t>
            </w:r>
            <w:r>
              <w:rPr>
                <w:lang w:val="ru-RU"/>
              </w:rPr>
              <w:t xml:space="preserve"> кылдытон.</w:t>
            </w:r>
          </w:p>
        </w:tc>
        <w:tc>
          <w:tcPr>
            <w:tcW w:w="1080" w:type="dxa"/>
            <w:shd w:val="clear" w:color="auto" w:fill="FFFFFF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135F94" w:rsidRDefault="002265C5" w:rsidP="009D5039">
            <w:pPr>
              <w:rPr>
                <w:lang w:val="ru-RU"/>
              </w:rPr>
            </w:pPr>
            <w:r w:rsidRPr="00135F94">
              <w:rPr>
                <w:lang w:val="ru-RU"/>
              </w:rPr>
              <w:t>4</w:t>
            </w:r>
            <w:r>
              <w:rPr>
                <w:lang w:val="ru-RU"/>
              </w:rPr>
              <w:t>6.</w:t>
            </w:r>
          </w:p>
        </w:tc>
        <w:tc>
          <w:tcPr>
            <w:tcW w:w="3130" w:type="dxa"/>
            <w:shd w:val="clear" w:color="auto" w:fill="FFFFFF"/>
          </w:tcPr>
          <w:p w:rsidR="002265C5" w:rsidRPr="00D07863" w:rsidRDefault="002265C5" w:rsidP="009D5039">
            <w:pPr>
              <w:spacing w:line="276" w:lineRule="auto"/>
              <w:jc w:val="both"/>
            </w:pPr>
            <w:r w:rsidRPr="00D07863">
              <w:t>А.Клабуков. «Кылмекей»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t>А.</w:t>
            </w:r>
            <w:r w:rsidRPr="00BA07F2">
              <w:t>Клабуковлэн биографиез</w:t>
            </w:r>
            <w:r>
              <w:rPr>
                <w:lang w:val="ru-RU"/>
              </w:rPr>
              <w:t>.</w:t>
            </w:r>
          </w:p>
        </w:tc>
        <w:tc>
          <w:tcPr>
            <w:tcW w:w="2981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A8695D">
              <w:rPr>
                <w:b/>
              </w:rPr>
              <w:t>Тодоно</w:t>
            </w:r>
            <w:r w:rsidRPr="00E55178">
              <w:t xml:space="preserve"> </w:t>
            </w:r>
            <w:r>
              <w:rPr>
                <w:lang w:val="ru-RU"/>
              </w:rPr>
              <w:t>с</w:t>
            </w:r>
            <w:r w:rsidRPr="00E55178">
              <w:t>ётэм кылэз быдэстыны</w:t>
            </w:r>
            <w:r>
              <w:t>, ужез яратыны дышетись пьесае</w:t>
            </w:r>
            <w:r>
              <w:rPr>
                <w:lang w:val="ru-RU"/>
              </w:rPr>
              <w:t>з.</w:t>
            </w:r>
          </w:p>
          <w:p w:rsidR="002265C5" w:rsidRPr="00BA07F2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A07F2">
              <w:rPr>
                <w:b/>
              </w:rPr>
              <w:t>Быгатоно</w:t>
            </w:r>
            <w:r w:rsidRPr="00BA07F2">
              <w:t xml:space="preserve"> </w:t>
            </w:r>
            <w:r>
              <w:rPr>
                <w:lang w:val="ru-RU"/>
              </w:rPr>
              <w:t>р</w:t>
            </w:r>
            <w:r w:rsidRPr="00BA07F2">
              <w:t>ольёсъя чебер но вольыт лыдз</w:t>
            </w:r>
            <w:r>
              <w:rPr>
                <w:lang w:val="ru-RU"/>
              </w:rPr>
              <w:t>ыны.</w:t>
            </w:r>
          </w:p>
        </w:tc>
        <w:tc>
          <w:tcPr>
            <w:tcW w:w="3060" w:type="dxa"/>
            <w:shd w:val="clear" w:color="auto" w:fill="FFFFFF"/>
          </w:tcPr>
          <w:p w:rsidR="002265C5" w:rsidRPr="00BA07F2" w:rsidRDefault="002265C5" w:rsidP="009D5039">
            <w:pPr>
              <w:spacing w:line="276" w:lineRule="auto"/>
              <w:jc w:val="both"/>
            </w:pPr>
            <w:r w:rsidRPr="00BA07F2">
              <w:t>Рольёсъя чебер но вольыт лыдзон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BA07F2" w:rsidRDefault="002265C5" w:rsidP="009D5039">
            <w:r w:rsidRPr="00BA07F2">
              <w:t>47.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A07F2">
              <w:t>Мекейлэ</w:t>
            </w:r>
            <w:r w:rsidRPr="002C603C">
              <w:rPr>
                <w:lang w:val="ru-RU"/>
              </w:rPr>
              <w:t>н образэз.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lang w:val="ru-RU"/>
              </w:rPr>
              <w:t>Комбинированной</w:t>
            </w:r>
          </w:p>
        </w:tc>
        <w:tc>
          <w:tcPr>
            <w:tcW w:w="248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2C603C">
              <w:rPr>
                <w:lang w:val="ru-RU"/>
              </w:rPr>
              <w:t>Юморлэн интыез</w:t>
            </w:r>
          </w:p>
        </w:tc>
        <w:tc>
          <w:tcPr>
            <w:tcW w:w="2981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Тодоно</w:t>
            </w:r>
            <w:r w:rsidRPr="002C60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геройлэсь образзэ.</w:t>
            </w:r>
          </w:p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lang w:val="ru-RU"/>
              </w:rPr>
              <w:t xml:space="preserve"> шедьтыны героез</w:t>
            </w:r>
            <w:r w:rsidRPr="002C603C">
              <w:rPr>
                <w:lang w:val="ru-RU"/>
              </w:rPr>
              <w:t xml:space="preserve"> кылдытон амалъёс</w:t>
            </w:r>
            <w:r>
              <w:rPr>
                <w:lang w:val="ru-RU"/>
              </w:rPr>
              <w:t>ты.</w:t>
            </w:r>
          </w:p>
        </w:tc>
        <w:tc>
          <w:tcPr>
            <w:tcW w:w="306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AA7952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135F94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Кыл волятон. Сценка гожтон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  <w:r>
              <w:rPr>
                <w:i/>
                <w:lang w:val="ru-RU"/>
              </w:rPr>
              <w:t>Прак-тикум</w:t>
            </w: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Сценкалэн куронъёсыз</w:t>
            </w: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Вераськон но гожъяськон кылзэс волятон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К/в № 4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813515">
        <w:trPr>
          <w:trHeight w:val="538"/>
        </w:trPr>
        <w:tc>
          <w:tcPr>
            <w:tcW w:w="17256" w:type="dxa"/>
            <w:gridSpan w:val="9"/>
            <w:shd w:val="clear" w:color="auto" w:fill="FFFFFF"/>
          </w:tcPr>
          <w:p w:rsidR="002265C5" w:rsidRPr="00027A50" w:rsidRDefault="002265C5" w:rsidP="00AA79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Ар чоже ортчемез тодэ ваён </w:t>
            </w:r>
            <w:r w:rsidRPr="00027A50">
              <w:rPr>
                <w:b/>
                <w:lang w:val="ru-RU"/>
              </w:rPr>
              <w:t xml:space="preserve"> (2 + 1)</w:t>
            </w:r>
          </w:p>
        </w:tc>
      </w:tr>
      <w:tr w:rsidR="002265C5" w:rsidRPr="00FB48AD" w:rsidTr="008A63D5">
        <w:trPr>
          <w:trHeight w:val="538"/>
        </w:trPr>
        <w:tc>
          <w:tcPr>
            <w:tcW w:w="578" w:type="dxa"/>
            <w:shd w:val="clear" w:color="auto" w:fill="FFFF00"/>
          </w:tcPr>
          <w:p w:rsidR="002265C5" w:rsidRPr="008A63D5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313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Портэм жанрен гожтэм произведениосты чебер но вольыт лыдзонъя конкурс</w:t>
            </w:r>
          </w:p>
        </w:tc>
        <w:tc>
          <w:tcPr>
            <w:tcW w:w="720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  <w:r>
              <w:rPr>
                <w:i/>
                <w:lang w:val="ru-RU"/>
              </w:rPr>
              <w:t>Прак-тикум</w:t>
            </w:r>
          </w:p>
        </w:tc>
        <w:tc>
          <w:tcPr>
            <w:tcW w:w="248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81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 w:rsidRPr="00D07863">
              <w:rPr>
                <w:i/>
                <w:lang w:val="ru-RU"/>
              </w:rPr>
              <w:t>Чебер но вольыт лыдзиськыны дышетон</w:t>
            </w:r>
          </w:p>
        </w:tc>
        <w:tc>
          <w:tcPr>
            <w:tcW w:w="3060" w:type="dxa"/>
            <w:shd w:val="clear" w:color="auto" w:fill="FFFF00"/>
          </w:tcPr>
          <w:p w:rsidR="002265C5" w:rsidRPr="00D07863" w:rsidRDefault="002265C5" w:rsidP="009D5039">
            <w:pPr>
              <w:spacing w:line="276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Вн. чт. № 7</w:t>
            </w:r>
          </w:p>
        </w:tc>
        <w:tc>
          <w:tcPr>
            <w:tcW w:w="1080" w:type="dxa"/>
            <w:shd w:val="clear" w:color="auto" w:fill="FFFF00"/>
          </w:tcPr>
          <w:p w:rsidR="002265C5" w:rsidRPr="00D07863" w:rsidRDefault="002265C5" w:rsidP="004F531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  <w:shd w:val="clear" w:color="auto" w:fill="FFFF00"/>
          </w:tcPr>
          <w:p w:rsidR="002265C5" w:rsidRPr="00D07863" w:rsidRDefault="002265C5" w:rsidP="009D5039">
            <w:pPr>
              <w:rPr>
                <w:b/>
                <w:i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Pr="008A63D5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3130" w:type="dxa"/>
            <w:shd w:val="clear" w:color="auto" w:fill="FFFFFF"/>
          </w:tcPr>
          <w:p w:rsidR="002265C5" w:rsidRPr="002C603C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Ар чоже ортчемез тожэ ваён. 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>
              <w:rPr>
                <w:i/>
                <w:lang w:val="ru-RU"/>
              </w:rPr>
              <w:t>Прак-тикум</w:t>
            </w:r>
          </w:p>
        </w:tc>
        <w:tc>
          <w:tcPr>
            <w:tcW w:w="248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  <w:r w:rsidRPr="00BE5AE4">
              <w:rPr>
                <w:b/>
                <w:lang w:val="ru-RU"/>
              </w:rPr>
              <w:t>Быгатоно</w:t>
            </w:r>
            <w:r>
              <w:rPr>
                <w:lang w:val="ru-RU"/>
              </w:rPr>
              <w:t xml:space="preserve"> ар чоже ортчемлы дунъет сётыны.</w:t>
            </w:r>
          </w:p>
        </w:tc>
        <w:tc>
          <w:tcPr>
            <w:tcW w:w="3060" w:type="dxa"/>
            <w:shd w:val="clear" w:color="auto" w:fill="FFFFFF"/>
          </w:tcPr>
          <w:p w:rsidR="002265C5" w:rsidRDefault="002265C5" w:rsidP="009D5039">
            <w:pPr>
              <w:rPr>
                <w:lang w:val="ru-RU"/>
              </w:rPr>
            </w:pPr>
            <w:r w:rsidRPr="008A63D5">
              <w:rPr>
                <w:lang w:val="ru-RU"/>
              </w:rPr>
              <w:t>Тестирование</w:t>
            </w:r>
            <w:r>
              <w:rPr>
                <w:lang w:val="ru-RU"/>
              </w:rPr>
              <w:t>.</w:t>
            </w:r>
          </w:p>
          <w:p w:rsidR="002265C5" w:rsidRPr="008A63D5" w:rsidRDefault="002265C5" w:rsidP="009D5039">
            <w:pPr>
              <w:rPr>
                <w:lang w:val="ru-RU"/>
              </w:rPr>
            </w:pP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  <w:tr w:rsidR="002265C5" w:rsidRPr="00FB48AD" w:rsidTr="00135F94">
        <w:trPr>
          <w:trHeight w:val="538"/>
        </w:trPr>
        <w:tc>
          <w:tcPr>
            <w:tcW w:w="578" w:type="dxa"/>
            <w:shd w:val="clear" w:color="auto" w:fill="FFFFFF"/>
          </w:tcPr>
          <w:p w:rsidR="002265C5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3130" w:type="dxa"/>
            <w:shd w:val="clear" w:color="auto" w:fill="FFFFFF"/>
          </w:tcPr>
          <w:p w:rsidR="002265C5" w:rsidRDefault="002265C5" w:rsidP="009D503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Котырес жок сьорын вераськон.</w:t>
            </w:r>
          </w:p>
        </w:tc>
        <w:tc>
          <w:tcPr>
            <w:tcW w:w="72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FFFFFF"/>
          </w:tcPr>
          <w:p w:rsidR="002265C5" w:rsidRPr="0044232E" w:rsidRDefault="002265C5" w:rsidP="009D5039">
            <w:pPr>
              <w:rPr>
                <w:lang w:val="ru-RU"/>
              </w:rPr>
            </w:pPr>
            <w:r w:rsidRPr="0044232E">
              <w:rPr>
                <w:lang w:val="ru-RU"/>
              </w:rPr>
              <w:t>Кене</w:t>
            </w:r>
            <w:r>
              <w:rPr>
                <w:lang w:val="ru-RU"/>
              </w:rPr>
              <w:t>-</w:t>
            </w:r>
            <w:r w:rsidRPr="0044232E">
              <w:rPr>
                <w:lang w:val="ru-RU"/>
              </w:rPr>
              <w:t>шон</w:t>
            </w:r>
          </w:p>
        </w:tc>
        <w:tc>
          <w:tcPr>
            <w:tcW w:w="2480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  <w:tc>
          <w:tcPr>
            <w:tcW w:w="2981" w:type="dxa"/>
            <w:shd w:val="clear" w:color="auto" w:fill="FFFFFF"/>
          </w:tcPr>
          <w:p w:rsidR="002265C5" w:rsidRPr="00BE5AE4" w:rsidRDefault="002265C5" w:rsidP="009D5039">
            <w:pPr>
              <w:rPr>
                <w:b/>
                <w:lang w:val="ru-RU"/>
              </w:rPr>
            </w:pPr>
          </w:p>
        </w:tc>
        <w:tc>
          <w:tcPr>
            <w:tcW w:w="3060" w:type="dxa"/>
            <w:shd w:val="clear" w:color="auto" w:fill="FFFFFF"/>
          </w:tcPr>
          <w:p w:rsidR="002265C5" w:rsidRPr="008A63D5" w:rsidRDefault="002265C5" w:rsidP="009D5039">
            <w:pPr>
              <w:rPr>
                <w:lang w:val="ru-RU"/>
              </w:rPr>
            </w:pPr>
            <w:r>
              <w:rPr>
                <w:lang w:val="ru-RU"/>
              </w:rPr>
              <w:t>Гужемлы лыдзыны дэмлам литература</w:t>
            </w:r>
          </w:p>
        </w:tc>
        <w:tc>
          <w:tcPr>
            <w:tcW w:w="1080" w:type="dxa"/>
            <w:shd w:val="clear" w:color="auto" w:fill="FFFFFF"/>
          </w:tcPr>
          <w:p w:rsidR="002265C5" w:rsidRPr="00FB48AD" w:rsidRDefault="002265C5" w:rsidP="004F5310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2265C5" w:rsidRPr="00FB48AD" w:rsidRDefault="002265C5" w:rsidP="009D5039">
            <w:pPr>
              <w:rPr>
                <w:b/>
              </w:rPr>
            </w:pPr>
          </w:p>
        </w:tc>
      </w:tr>
    </w:tbl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E33937">
      <w:pPr>
        <w:jc w:val="center"/>
        <w:rPr>
          <w:b/>
          <w:sz w:val="28"/>
          <w:szCs w:val="28"/>
          <w:u w:val="single"/>
          <w:lang w:val="ru-RU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p w:rsidR="002265C5" w:rsidRDefault="002265C5" w:rsidP="00175D72">
      <w:pPr>
        <w:rPr>
          <w:b/>
          <w:sz w:val="28"/>
          <w:szCs w:val="28"/>
        </w:rPr>
      </w:pPr>
    </w:p>
    <w:sectPr w:rsidR="002265C5" w:rsidSect="009A5B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D5E"/>
    <w:multiLevelType w:val="hybridMultilevel"/>
    <w:tmpl w:val="BB183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7F"/>
    <w:rsid w:val="00002E2E"/>
    <w:rsid w:val="00007AE7"/>
    <w:rsid w:val="00027A50"/>
    <w:rsid w:val="00046AA9"/>
    <w:rsid w:val="00053B2F"/>
    <w:rsid w:val="00071D9D"/>
    <w:rsid w:val="000C7AF0"/>
    <w:rsid w:val="000E2B25"/>
    <w:rsid w:val="000F79A2"/>
    <w:rsid w:val="00135F94"/>
    <w:rsid w:val="00175D72"/>
    <w:rsid w:val="00176F10"/>
    <w:rsid w:val="0018045A"/>
    <w:rsid w:val="001A1DA9"/>
    <w:rsid w:val="001A3101"/>
    <w:rsid w:val="001B18D0"/>
    <w:rsid w:val="001C167C"/>
    <w:rsid w:val="001C373E"/>
    <w:rsid w:val="001E7FE6"/>
    <w:rsid w:val="0020370C"/>
    <w:rsid w:val="0021184F"/>
    <w:rsid w:val="002265C5"/>
    <w:rsid w:val="0023627E"/>
    <w:rsid w:val="0028587F"/>
    <w:rsid w:val="00287591"/>
    <w:rsid w:val="002A6125"/>
    <w:rsid w:val="002C42F3"/>
    <w:rsid w:val="002C603C"/>
    <w:rsid w:val="002C7776"/>
    <w:rsid w:val="002E0786"/>
    <w:rsid w:val="002E304A"/>
    <w:rsid w:val="002E56F8"/>
    <w:rsid w:val="0030105C"/>
    <w:rsid w:val="0033194A"/>
    <w:rsid w:val="003331B6"/>
    <w:rsid w:val="00341464"/>
    <w:rsid w:val="003730C1"/>
    <w:rsid w:val="003828B8"/>
    <w:rsid w:val="003A47AC"/>
    <w:rsid w:val="003B61E2"/>
    <w:rsid w:val="003C403B"/>
    <w:rsid w:val="003E3B85"/>
    <w:rsid w:val="00420EE2"/>
    <w:rsid w:val="00426EAB"/>
    <w:rsid w:val="00440866"/>
    <w:rsid w:val="0044232E"/>
    <w:rsid w:val="00442F4A"/>
    <w:rsid w:val="00457D8F"/>
    <w:rsid w:val="00462A51"/>
    <w:rsid w:val="004A0BF2"/>
    <w:rsid w:val="004F5310"/>
    <w:rsid w:val="005125DA"/>
    <w:rsid w:val="00531D23"/>
    <w:rsid w:val="00547ADE"/>
    <w:rsid w:val="00565BF4"/>
    <w:rsid w:val="005715BC"/>
    <w:rsid w:val="00585620"/>
    <w:rsid w:val="005B61CE"/>
    <w:rsid w:val="005C095D"/>
    <w:rsid w:val="005D3F35"/>
    <w:rsid w:val="00606036"/>
    <w:rsid w:val="00622252"/>
    <w:rsid w:val="00630C5F"/>
    <w:rsid w:val="0065657C"/>
    <w:rsid w:val="00656A4D"/>
    <w:rsid w:val="00671137"/>
    <w:rsid w:val="006777C4"/>
    <w:rsid w:val="00681797"/>
    <w:rsid w:val="006836AD"/>
    <w:rsid w:val="00695563"/>
    <w:rsid w:val="0069640B"/>
    <w:rsid w:val="00701BD9"/>
    <w:rsid w:val="007424B7"/>
    <w:rsid w:val="00752E87"/>
    <w:rsid w:val="00781813"/>
    <w:rsid w:val="007A06DA"/>
    <w:rsid w:val="007C1190"/>
    <w:rsid w:val="007E25DE"/>
    <w:rsid w:val="007F4DFB"/>
    <w:rsid w:val="00813515"/>
    <w:rsid w:val="00822CFB"/>
    <w:rsid w:val="00822F0B"/>
    <w:rsid w:val="00845B32"/>
    <w:rsid w:val="00851299"/>
    <w:rsid w:val="008579AA"/>
    <w:rsid w:val="00883876"/>
    <w:rsid w:val="00893925"/>
    <w:rsid w:val="008A63D5"/>
    <w:rsid w:val="008A670D"/>
    <w:rsid w:val="008C1207"/>
    <w:rsid w:val="008F246E"/>
    <w:rsid w:val="00900368"/>
    <w:rsid w:val="00906BBE"/>
    <w:rsid w:val="009306F7"/>
    <w:rsid w:val="00941916"/>
    <w:rsid w:val="00941D63"/>
    <w:rsid w:val="009A5B7F"/>
    <w:rsid w:val="009C3AD8"/>
    <w:rsid w:val="009D5039"/>
    <w:rsid w:val="00A07AEE"/>
    <w:rsid w:val="00A42516"/>
    <w:rsid w:val="00A4630C"/>
    <w:rsid w:val="00A57BBA"/>
    <w:rsid w:val="00A678BE"/>
    <w:rsid w:val="00A8695D"/>
    <w:rsid w:val="00A9118B"/>
    <w:rsid w:val="00AA7952"/>
    <w:rsid w:val="00AC4255"/>
    <w:rsid w:val="00AC4922"/>
    <w:rsid w:val="00AF0202"/>
    <w:rsid w:val="00B04BF0"/>
    <w:rsid w:val="00B0707C"/>
    <w:rsid w:val="00B22348"/>
    <w:rsid w:val="00B44DA0"/>
    <w:rsid w:val="00B57953"/>
    <w:rsid w:val="00B67DDB"/>
    <w:rsid w:val="00B8236A"/>
    <w:rsid w:val="00BA07F2"/>
    <w:rsid w:val="00BC01BA"/>
    <w:rsid w:val="00BC2C9D"/>
    <w:rsid w:val="00BE4962"/>
    <w:rsid w:val="00BE5AE4"/>
    <w:rsid w:val="00BF4B57"/>
    <w:rsid w:val="00C17D69"/>
    <w:rsid w:val="00C200ED"/>
    <w:rsid w:val="00C43D5F"/>
    <w:rsid w:val="00C44E0A"/>
    <w:rsid w:val="00CA0D84"/>
    <w:rsid w:val="00CA65DB"/>
    <w:rsid w:val="00CE6258"/>
    <w:rsid w:val="00D030C2"/>
    <w:rsid w:val="00D07863"/>
    <w:rsid w:val="00D32B56"/>
    <w:rsid w:val="00D43B08"/>
    <w:rsid w:val="00D5518D"/>
    <w:rsid w:val="00D71794"/>
    <w:rsid w:val="00D7592A"/>
    <w:rsid w:val="00D91A39"/>
    <w:rsid w:val="00DC6D3E"/>
    <w:rsid w:val="00E33937"/>
    <w:rsid w:val="00E55178"/>
    <w:rsid w:val="00E76B81"/>
    <w:rsid w:val="00EC0D83"/>
    <w:rsid w:val="00EC1775"/>
    <w:rsid w:val="00ED7B0E"/>
    <w:rsid w:val="00EE2AB4"/>
    <w:rsid w:val="00F44290"/>
    <w:rsid w:val="00F7192B"/>
    <w:rsid w:val="00FB48AD"/>
    <w:rsid w:val="00FE29E5"/>
    <w:rsid w:val="00FE333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4A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2F4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828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10</Pages>
  <Words>1547</Words>
  <Characters>8823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литература, 8-ти класс</dc:title>
  <dc:subject/>
  <dc:creator>user</dc:creator>
  <cp:keywords/>
  <dc:description/>
  <cp:lastModifiedBy>user</cp:lastModifiedBy>
  <cp:revision>7</cp:revision>
  <cp:lastPrinted>2011-11-13T10:49:00Z</cp:lastPrinted>
  <dcterms:created xsi:type="dcterms:W3CDTF">2011-10-30T12:45:00Z</dcterms:created>
  <dcterms:modified xsi:type="dcterms:W3CDTF">2011-11-13T10:56:00Z</dcterms:modified>
</cp:coreProperties>
</file>